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2021年工作餐供应商采购申请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进行谈判采购，欢迎贵方参加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2021年工作餐供应商采购申请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”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采购范围：本项目共1个包,预算金额￥.00万元。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投标人必须具备相关资质；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时间地点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23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（方案）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内容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1、资料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等相关资质文件，提供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海南热带汽车试验有限公司谈判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《技术规格书》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要求与响应供应商</w:t>
      </w:r>
      <w:r>
        <w:rPr>
          <w:rFonts w:asciiTheme="minorEastAsia" w:hAnsiTheme="minorEastAsia" w:eastAsiaTheme="minorEastAsia"/>
          <w:sz w:val="24"/>
          <w:szCs w:val="24"/>
        </w:rPr>
        <w:t>进行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沟通谈判</w:t>
      </w:r>
      <w:r>
        <w:rPr>
          <w:rFonts w:asciiTheme="minorEastAsia" w:hAnsiTheme="minorEastAsia" w:eastAsiaTheme="minorEastAsia"/>
          <w:sz w:val="24"/>
          <w:szCs w:val="24"/>
        </w:rPr>
        <w:t>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《技术规格书》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要求，由综合评分法确定的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。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《技术规格书》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841CF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CAF7548"/>
    <w:rsid w:val="0E3F7D0F"/>
    <w:rsid w:val="0E4202AE"/>
    <w:rsid w:val="0E6926A6"/>
    <w:rsid w:val="11242A5E"/>
    <w:rsid w:val="124B19AB"/>
    <w:rsid w:val="157007CF"/>
    <w:rsid w:val="17F95494"/>
    <w:rsid w:val="17FA09DF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A056569"/>
    <w:rsid w:val="2A452FD1"/>
    <w:rsid w:val="309629C4"/>
    <w:rsid w:val="32813629"/>
    <w:rsid w:val="34C74BE4"/>
    <w:rsid w:val="34F17800"/>
    <w:rsid w:val="38907E83"/>
    <w:rsid w:val="396A2945"/>
    <w:rsid w:val="3CB6690D"/>
    <w:rsid w:val="3CD43817"/>
    <w:rsid w:val="3F3C6E60"/>
    <w:rsid w:val="3F796976"/>
    <w:rsid w:val="476E2F1E"/>
    <w:rsid w:val="4A04440B"/>
    <w:rsid w:val="4D614F13"/>
    <w:rsid w:val="4E164B86"/>
    <w:rsid w:val="55AE3E6D"/>
    <w:rsid w:val="5B8701BD"/>
    <w:rsid w:val="619F0B8E"/>
    <w:rsid w:val="61EE26B6"/>
    <w:rsid w:val="629B25D0"/>
    <w:rsid w:val="65726351"/>
    <w:rsid w:val="6587247B"/>
    <w:rsid w:val="65A157A5"/>
    <w:rsid w:val="68D22B5C"/>
    <w:rsid w:val="68FA3A01"/>
    <w:rsid w:val="6B004B1A"/>
    <w:rsid w:val="6D9F7C5F"/>
    <w:rsid w:val="7AAE696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1</TotalTime>
  <ScaleCrop>false</ScaleCrop>
  <LinksUpToDate>false</LinksUpToDate>
  <CharactersWithSpaces>3179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2020-12-16T09:13:59Z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