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腐蚀试验用碎石堆放场平整工程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项目名称：腐蚀试验用碎石堆放场平整工程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采购范围：本项目共1个包,预算金额￥3.3万元。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投标人必须具备建筑工程施工总承包叁级及以上资质；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25</w:t>
      </w:r>
      <w:bookmarkStart w:id="0" w:name="_GoBack"/>
      <w:bookmarkEnd w:id="0"/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用户需求书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要求，经</w:t>
      </w:r>
      <w:r>
        <w:rPr>
          <w:rFonts w:asciiTheme="minorEastAsia" w:hAnsiTheme="minorEastAsia" w:eastAsiaTheme="minorEastAsia"/>
          <w:sz w:val="24"/>
          <w:szCs w:val="24"/>
          <w:lang w:val="en-US" w:eastAsia="zh-CN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(如果所有报价均超过采购预算，本次询价采购作废)。</w:t>
      </w:r>
      <w:r>
        <w:rPr>
          <w:rFonts w:asciiTheme="minorEastAsia" w:hAnsiTheme="minorEastAsia" w:eastAsiaTheme="minorEastAsia"/>
          <w:sz w:val="24"/>
          <w:szCs w:val="24"/>
        </w:rPr>
        <w:t xml:space="preserve">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《用户需求书》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《项目清单报价书》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7F95494"/>
    <w:rsid w:val="1B775F20"/>
    <w:rsid w:val="1BD80414"/>
    <w:rsid w:val="1EC25701"/>
    <w:rsid w:val="214338F0"/>
    <w:rsid w:val="217932E2"/>
    <w:rsid w:val="24C94CA1"/>
    <w:rsid w:val="25B14A07"/>
    <w:rsid w:val="25E306BE"/>
    <w:rsid w:val="26882E50"/>
    <w:rsid w:val="28506121"/>
    <w:rsid w:val="29234BCE"/>
    <w:rsid w:val="2C6F5462"/>
    <w:rsid w:val="2DF8591D"/>
    <w:rsid w:val="309629C4"/>
    <w:rsid w:val="32813629"/>
    <w:rsid w:val="34C74BE4"/>
    <w:rsid w:val="34F17800"/>
    <w:rsid w:val="396A2945"/>
    <w:rsid w:val="3CB6690D"/>
    <w:rsid w:val="3CD43817"/>
    <w:rsid w:val="3E3B68E1"/>
    <w:rsid w:val="3F3C6E60"/>
    <w:rsid w:val="3F796976"/>
    <w:rsid w:val="43C05942"/>
    <w:rsid w:val="45FB7C99"/>
    <w:rsid w:val="476E2F1E"/>
    <w:rsid w:val="496256B5"/>
    <w:rsid w:val="4D011932"/>
    <w:rsid w:val="4D614F13"/>
    <w:rsid w:val="4E164B86"/>
    <w:rsid w:val="55AE3E6D"/>
    <w:rsid w:val="57201CCF"/>
    <w:rsid w:val="57A65736"/>
    <w:rsid w:val="619F0B8E"/>
    <w:rsid w:val="622B379C"/>
    <w:rsid w:val="629B25D0"/>
    <w:rsid w:val="6587247B"/>
    <w:rsid w:val="65A157A5"/>
    <w:rsid w:val="68FA3A01"/>
    <w:rsid w:val="6B004B1A"/>
    <w:rsid w:val="6FF03DB9"/>
    <w:rsid w:val="7954379C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2</TotalTime>
  <ScaleCrop>false</ScaleCrop>
  <LinksUpToDate>false</LinksUpToDate>
  <CharactersWithSpaces>3179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2020-11-20T02:32:43Z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