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5号车库天面及内墙补漏修缮工程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项目名称：5号车库天面及内墙补漏修缮工程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采购范围：本项目共1个包,预算金额￥9.4万元。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投标人必须具备装饰等相关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25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用户需求书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要求，经</w:t>
      </w:r>
      <w:r>
        <w:rPr>
          <w:rFonts w:asciiTheme="minorEastAsia" w:hAnsiTheme="minorEastAsia" w:eastAsiaTheme="minorEastAsia"/>
          <w:sz w:val="24"/>
          <w:szCs w:val="24"/>
          <w:lang w:val="en-US" w:eastAsia="zh-CN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(如果所有报价均超过采购预算，本次询价采购作废)。</w:t>
      </w:r>
      <w:r>
        <w:rPr>
          <w:rFonts w:asciiTheme="minorEastAsia" w:hAnsiTheme="minorEastAsia" w:eastAsiaTheme="minorEastAsia"/>
          <w:sz w:val="24"/>
          <w:szCs w:val="24"/>
        </w:rPr>
        <w:t xml:space="preserve">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《用户需求书》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《项目清单报价书》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CAF7548"/>
    <w:rsid w:val="0E4202AE"/>
    <w:rsid w:val="0E6926A6"/>
    <w:rsid w:val="11242A5E"/>
    <w:rsid w:val="124B19AB"/>
    <w:rsid w:val="157007CF"/>
    <w:rsid w:val="17F95494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A452FD1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A04440B"/>
    <w:rsid w:val="4D614F13"/>
    <w:rsid w:val="4E164B86"/>
    <w:rsid w:val="55AE3E6D"/>
    <w:rsid w:val="5B8701BD"/>
    <w:rsid w:val="619F0B8E"/>
    <w:rsid w:val="629B25D0"/>
    <w:rsid w:val="6587247B"/>
    <w:rsid w:val="65A157A5"/>
    <w:rsid w:val="68D22B5C"/>
    <w:rsid w:val="68FA3A01"/>
    <w:rsid w:val="6B004B1A"/>
    <w:rsid w:val="6D9F7C5F"/>
    <w:rsid w:val="7AAE696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0</TotalTime>
  <ScaleCrop>false</ScaleCrop>
  <LinksUpToDate>false</LinksUpToDate>
  <CharactersWithSpaces>3179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2020-11-19T08:51:16Z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