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2#盐雾箱维护检修</w:t>
      </w:r>
      <w:r>
        <w:rPr>
          <w:rFonts w:hint="eastAsia" w:asciiTheme="minorEastAsia" w:hAnsiTheme="minorEastAsia" w:eastAsiaTheme="minorEastAsia"/>
          <w:sz w:val="24"/>
          <w:szCs w:val="24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</w:t>
      </w:r>
      <w:r>
        <w:rPr>
          <w:rFonts w:ascii="宋体" w:hAnsi="宋体" w:eastAsia="宋体" w:cs="宋体"/>
          <w:color w:val="000000"/>
          <w:sz w:val="24"/>
          <w:szCs w:val="24"/>
        </w:rPr>
        <w:t>2#盐雾箱维护检修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，预算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.00万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相关维修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、《项目清单报价书》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1F2B66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665A5"/>
    <w:rsid w:val="007A19D7"/>
    <w:rsid w:val="00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6577C4C"/>
    <w:rsid w:val="17F95494"/>
    <w:rsid w:val="1B775F20"/>
    <w:rsid w:val="1BD80414"/>
    <w:rsid w:val="1EC25701"/>
    <w:rsid w:val="214338F0"/>
    <w:rsid w:val="217932E2"/>
    <w:rsid w:val="220355D7"/>
    <w:rsid w:val="25B14A07"/>
    <w:rsid w:val="25E306BE"/>
    <w:rsid w:val="26882E50"/>
    <w:rsid w:val="29234BCE"/>
    <w:rsid w:val="2D266729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CC20237"/>
    <w:rsid w:val="4D614F13"/>
    <w:rsid w:val="4E164B86"/>
    <w:rsid w:val="55AE3E6D"/>
    <w:rsid w:val="60B711CB"/>
    <w:rsid w:val="619F0B8E"/>
    <w:rsid w:val="629B25D0"/>
    <w:rsid w:val="6587247B"/>
    <w:rsid w:val="65A157A5"/>
    <w:rsid w:val="666F08AB"/>
    <w:rsid w:val="68FA3A01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3</TotalTime>
  <ScaleCrop>false</ScaleCrop>
  <LinksUpToDate>false</LinksUpToDate>
  <CharactersWithSpaces>1064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2020-11-06T03:32:11Z</dcterms:modified>
  <dc:subject>在行图文</dc:subject>
  <dc:title>在行图文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